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6B23" w14:textId="0B8A9FD6" w:rsidR="004278AE" w:rsidRDefault="004278AE" w:rsidP="004278AE">
      <w:r w:rsidRPr="004278AE">
        <w:rPr>
          <w:b/>
          <w:bCs/>
        </w:rPr>
        <w:t>B+B Thermo-Technik GmbH</w:t>
      </w:r>
      <w:r>
        <w:br/>
        <w:t>Heinrich-Hertz-Straße 4</w:t>
      </w:r>
      <w:r>
        <w:br/>
        <w:t>78166 Donaueschingen</w:t>
      </w:r>
    </w:p>
    <w:p w14:paraId="29DEA65A" w14:textId="539A4E87" w:rsidR="004278AE" w:rsidRDefault="004278AE" w:rsidP="004278AE">
      <w:pPr>
        <w:jc w:val="right"/>
      </w:pPr>
      <w:r>
        <w:t>Vorname Nachname</w:t>
      </w:r>
      <w:r>
        <w:br/>
        <w:t>Straße</w:t>
      </w:r>
      <w:r>
        <w:br/>
        <w:t>PLZ, Wohnort</w:t>
      </w:r>
    </w:p>
    <w:p w14:paraId="0ED135A0" w14:textId="77777777" w:rsidR="004278AE" w:rsidRDefault="004278AE" w:rsidP="004278AE">
      <w:pPr>
        <w:jc w:val="right"/>
      </w:pPr>
    </w:p>
    <w:p w14:paraId="2272000F" w14:textId="19B23AF3" w:rsidR="004278AE" w:rsidRDefault="004278AE" w:rsidP="004278AE">
      <w:pPr>
        <w:jc w:val="right"/>
      </w:pPr>
      <w:r>
        <w:t xml:space="preserve">Wohnort, </w:t>
      </w:r>
      <w:r>
        <w:fldChar w:fldCharType="begin"/>
      </w:r>
      <w:r>
        <w:instrText xml:space="preserve"> TIME \@ "dddd, d. MMMM yyyy" </w:instrText>
      </w:r>
      <w:r>
        <w:fldChar w:fldCharType="separate"/>
      </w:r>
      <w:r w:rsidR="00071C8F">
        <w:rPr>
          <w:noProof/>
        </w:rPr>
        <w:t>Mittwoch, 10. Mai 2023</w:t>
      </w:r>
      <w:r>
        <w:fldChar w:fldCharType="end"/>
      </w:r>
    </w:p>
    <w:p w14:paraId="1C0BAC01" w14:textId="77777777" w:rsidR="004278AE" w:rsidRPr="005F3CB9" w:rsidRDefault="004278AE" w:rsidP="00141A4C">
      <w:pPr>
        <w:pStyle w:val="Titel"/>
        <w:rPr>
          <w:sz w:val="32"/>
          <w:szCs w:val="32"/>
        </w:rPr>
      </w:pPr>
    </w:p>
    <w:p w14:paraId="07A1DC42" w14:textId="6B2498C9" w:rsidR="00816216" w:rsidRPr="005F3CB9" w:rsidRDefault="005F3CB9" w:rsidP="00141A4C">
      <w:pPr>
        <w:pStyle w:val="Titel"/>
        <w:rPr>
          <w:sz w:val="32"/>
          <w:szCs w:val="32"/>
        </w:rPr>
      </w:pPr>
      <w:r w:rsidRPr="005F3CB9">
        <w:rPr>
          <w:sz w:val="32"/>
          <w:szCs w:val="32"/>
        </w:rPr>
        <w:t xml:space="preserve">Ausbildungsplatz </w:t>
      </w:r>
      <w:r w:rsidR="004278AE" w:rsidRPr="005F3CB9">
        <w:rPr>
          <w:sz w:val="32"/>
          <w:szCs w:val="32"/>
        </w:rPr>
        <w:t>Bewerbung als [Position]</w:t>
      </w:r>
    </w:p>
    <w:p w14:paraId="0182F4F7" w14:textId="14409E88" w:rsidR="006D3130" w:rsidRDefault="004278AE" w:rsidP="004278AE">
      <w:pPr>
        <w:pStyle w:val="Aufzhlungszeichen"/>
        <w:numPr>
          <w:ilvl w:val="0"/>
          <w:numId w:val="0"/>
        </w:numPr>
        <w:rPr>
          <w:lang w:bidi="de-DE"/>
        </w:rPr>
      </w:pPr>
      <w:r>
        <w:rPr>
          <w:lang w:bidi="de-DE"/>
        </w:rPr>
        <w:t>Sehr geehrte Personalabteilung von B+B,</w:t>
      </w:r>
    </w:p>
    <w:p w14:paraId="60BD3188" w14:textId="77777777" w:rsidR="004278AE" w:rsidRDefault="004278AE" w:rsidP="004278AE">
      <w:pPr>
        <w:pStyle w:val="Aufzhlungszeichen"/>
        <w:numPr>
          <w:ilvl w:val="0"/>
          <w:numId w:val="0"/>
        </w:numPr>
        <w:rPr>
          <w:lang w:bidi="de-DE"/>
        </w:rPr>
      </w:pPr>
    </w:p>
    <w:p w14:paraId="6CA8F350" w14:textId="4DEA935C" w:rsidR="005F3CB9" w:rsidRDefault="005F3CB9" w:rsidP="005F3CB9">
      <w:pPr>
        <w:pStyle w:val="Aufzhlungszeichen"/>
        <w:numPr>
          <w:ilvl w:val="0"/>
          <w:numId w:val="0"/>
        </w:numPr>
        <w:jc w:val="both"/>
        <w:rPr>
          <w:lang w:bidi="de-DE"/>
        </w:rPr>
      </w:pPr>
      <w:r>
        <w:rPr>
          <w:lang w:bidi="de-DE"/>
        </w:rPr>
        <w:t>[Hier kommt dein Bewerbungstext hin. Im folgenden Abschnitt haben wir Ideen aufgeführt, um das Verfassen des Bewerbungsschreibens zu erleichtern.]</w:t>
      </w:r>
    </w:p>
    <w:p w14:paraId="78726F58" w14:textId="28FF24A4" w:rsidR="004278AE" w:rsidRDefault="004278AE" w:rsidP="005F3CB9">
      <w:pPr>
        <w:jc w:val="both"/>
        <w:rPr>
          <w:noProof/>
        </w:rPr>
      </w:pPr>
      <w:r>
        <w:rPr>
          <w:noProof/>
        </w:rPr>
        <w:t>Lasse im Anschreiben deutlich werden, wi</w:t>
      </w:r>
      <w:r w:rsidR="005F3CB9">
        <w:rPr>
          <w:noProof/>
        </w:rPr>
        <w:t>e</w:t>
      </w:r>
      <w:r>
        <w:rPr>
          <w:noProof/>
        </w:rPr>
        <w:t xml:space="preserve"> </w:t>
      </w:r>
      <w:r w:rsidR="005F3CB9">
        <w:rPr>
          <w:noProof/>
        </w:rPr>
        <w:t>deine</w:t>
      </w:r>
      <w:r>
        <w:rPr>
          <w:noProof/>
        </w:rPr>
        <w:t xml:space="preserve"> bisherige berufliche </w:t>
      </w:r>
      <w:r w:rsidR="005F3CB9">
        <w:rPr>
          <w:noProof/>
        </w:rPr>
        <w:t>(z.B. Praktika, Ferienjobs) aber insbesondere die</w:t>
      </w:r>
      <w:r>
        <w:rPr>
          <w:noProof/>
        </w:rPr>
        <w:t xml:space="preserve"> schulische Laufbahn verlaufen ist und welche Qualifikationen </w:t>
      </w:r>
      <w:r w:rsidR="005F3CB9">
        <w:rPr>
          <w:noProof/>
        </w:rPr>
        <w:t>dich</w:t>
      </w:r>
      <w:r>
        <w:rPr>
          <w:noProof/>
        </w:rPr>
        <w:t xml:space="preserve"> als Bewerber hierbei besonders auszeichen. Wir möchten sowohl </w:t>
      </w:r>
      <w:r w:rsidR="005F3CB9">
        <w:rPr>
          <w:noProof/>
        </w:rPr>
        <w:t>deine</w:t>
      </w:r>
      <w:r>
        <w:rPr>
          <w:noProof/>
        </w:rPr>
        <w:t xml:space="preserve"> Persönlichkeit als auch </w:t>
      </w:r>
      <w:r w:rsidR="005F3CB9">
        <w:rPr>
          <w:noProof/>
        </w:rPr>
        <w:t xml:space="preserve">deine </w:t>
      </w:r>
      <w:r>
        <w:rPr>
          <w:noProof/>
        </w:rPr>
        <w:t xml:space="preserve">Fähigkeiten kennenlernen. Gehe </w:t>
      </w:r>
      <w:r w:rsidR="005F3CB9">
        <w:rPr>
          <w:noProof/>
        </w:rPr>
        <w:t xml:space="preserve">in deinem Schreiben </w:t>
      </w:r>
      <w:r>
        <w:rPr>
          <w:noProof/>
        </w:rPr>
        <w:t>bspw. auf die folgenden Punkte ein:</w:t>
      </w:r>
    </w:p>
    <w:p w14:paraId="29B762B4" w14:textId="1BD5A329" w:rsidR="004278AE" w:rsidRDefault="005F3CB9" w:rsidP="004278AE">
      <w:pPr>
        <w:pStyle w:val="Listenabsatz"/>
        <w:numPr>
          <w:ilvl w:val="0"/>
          <w:numId w:val="24"/>
        </w:numPr>
        <w:rPr>
          <w:noProof/>
        </w:rPr>
      </w:pPr>
      <w:r>
        <w:rPr>
          <w:noProof/>
        </w:rPr>
        <w:t>Welche Tätigkeiten/Fertigkeiten haben dich geprägt?</w:t>
      </w:r>
    </w:p>
    <w:p w14:paraId="42000A6A" w14:textId="1F6E618A" w:rsidR="005F3CB9" w:rsidRDefault="005F3CB9" w:rsidP="005F3CB9">
      <w:pPr>
        <w:pStyle w:val="Listenabsatz"/>
        <w:numPr>
          <w:ilvl w:val="0"/>
          <w:numId w:val="24"/>
        </w:numPr>
        <w:rPr>
          <w:noProof/>
        </w:rPr>
      </w:pPr>
      <w:r>
        <w:rPr>
          <w:noProof/>
        </w:rPr>
        <w:t>Erzähle uns von deinen Stärken</w:t>
      </w:r>
    </w:p>
    <w:p w14:paraId="5EADFE0D" w14:textId="77777777" w:rsidR="005F3CB9" w:rsidRDefault="005F3CB9" w:rsidP="005F3CB9">
      <w:pPr>
        <w:pStyle w:val="Listenabsatz"/>
        <w:numPr>
          <w:ilvl w:val="0"/>
          <w:numId w:val="24"/>
        </w:numPr>
        <w:rPr>
          <w:noProof/>
        </w:rPr>
      </w:pPr>
      <w:r>
        <w:rPr>
          <w:noProof/>
        </w:rPr>
        <w:t>Gibt es soziale/freiwillige Tätigkeiten, die dich auszeichnen?</w:t>
      </w:r>
    </w:p>
    <w:p w14:paraId="6B1D50B4" w14:textId="0CB5E1EC" w:rsidR="005F3CB9" w:rsidRDefault="005F3CB9" w:rsidP="005F3CB9">
      <w:pPr>
        <w:pStyle w:val="Listenabsatz"/>
        <w:numPr>
          <w:ilvl w:val="0"/>
          <w:numId w:val="24"/>
        </w:numPr>
        <w:rPr>
          <w:noProof/>
        </w:rPr>
      </w:pPr>
      <w:r>
        <w:rPr>
          <w:noProof/>
        </w:rPr>
        <w:t>Kommen dir Aspekte deines Privatlebens für die Ausbildung zu Gute z.B. die besondere Teamfähigkeit aufgrund de</w:t>
      </w:r>
      <w:r w:rsidR="00307BDC">
        <w:rPr>
          <w:noProof/>
        </w:rPr>
        <w:t>iner ausgeübten Mannschaftssportart</w:t>
      </w:r>
      <w:r>
        <w:rPr>
          <w:noProof/>
        </w:rPr>
        <w:t>?</w:t>
      </w:r>
    </w:p>
    <w:p w14:paraId="3D043F6E" w14:textId="20E40BF6" w:rsidR="005F3CB9" w:rsidRDefault="005F3CB9" w:rsidP="004278AE">
      <w:pPr>
        <w:pStyle w:val="Listenabsatz"/>
        <w:numPr>
          <w:ilvl w:val="0"/>
          <w:numId w:val="24"/>
        </w:numPr>
        <w:rPr>
          <w:noProof/>
        </w:rPr>
      </w:pPr>
      <w:r>
        <w:rPr>
          <w:noProof/>
        </w:rPr>
        <w:t>Was ist dir bei der Ausbildung wichtig?</w:t>
      </w:r>
    </w:p>
    <w:p w14:paraId="5B5BB6D1" w14:textId="7A698445" w:rsidR="005F3CB9" w:rsidRDefault="005F3CB9" w:rsidP="004278AE">
      <w:pPr>
        <w:pStyle w:val="Listenabsatz"/>
        <w:numPr>
          <w:ilvl w:val="0"/>
          <w:numId w:val="24"/>
        </w:numPr>
        <w:rPr>
          <w:noProof/>
        </w:rPr>
      </w:pPr>
      <w:r>
        <w:rPr>
          <w:noProof/>
        </w:rPr>
        <w:t>Welche Projekte/Aufgaben haben dich für diese Richtung der Ausbildung vorbereitet?</w:t>
      </w:r>
    </w:p>
    <w:p w14:paraId="6ACCFDCE" w14:textId="5B4BDB72" w:rsidR="004278AE" w:rsidRDefault="00307BDC" w:rsidP="004278AE">
      <w:pPr>
        <w:pStyle w:val="Listenabsatz"/>
        <w:numPr>
          <w:ilvl w:val="0"/>
          <w:numId w:val="24"/>
        </w:numPr>
        <w:rPr>
          <w:noProof/>
        </w:rPr>
      </w:pPr>
      <w:r>
        <w:rPr>
          <w:noProof/>
        </w:rPr>
        <w:t>Welche Fähigkeiten möchtest du mit der Ausbildung weiterentwicklen bzw. erlenen?</w:t>
      </w:r>
      <w:r>
        <w:rPr>
          <w:noProof/>
        </w:rPr>
        <w:br/>
      </w:r>
    </w:p>
    <w:p w14:paraId="13CFA3C6" w14:textId="76D2683B" w:rsidR="00DC730F" w:rsidRDefault="00307BDC" w:rsidP="00307BDC">
      <w:pPr>
        <w:jc w:val="both"/>
      </w:pPr>
      <w:r>
        <w:rPr>
          <w:noProof/>
        </w:rPr>
        <w:t xml:space="preserve">Hinweis: </w:t>
      </w:r>
      <w:r w:rsidR="004278AE">
        <w:rPr>
          <w:noProof/>
        </w:rPr>
        <w:t>Es geht bei einem Bewerbungsschreiben vor allen Dingen um die Personalisierung. Verfasse</w:t>
      </w:r>
      <w:r>
        <w:rPr>
          <w:noProof/>
        </w:rPr>
        <w:t xml:space="preserve"> also</w:t>
      </w:r>
      <w:r w:rsidR="004278AE">
        <w:rPr>
          <w:noProof/>
        </w:rPr>
        <w:t xml:space="preserve"> ein Schreiben, das </w:t>
      </w:r>
      <w:r>
        <w:rPr>
          <w:noProof/>
        </w:rPr>
        <w:t>dich</w:t>
      </w:r>
      <w:r w:rsidR="004278AE">
        <w:rPr>
          <w:noProof/>
        </w:rPr>
        <w:t xml:space="preserve"> vorstellt und den Einfluss hervorhebt, den </w:t>
      </w:r>
      <w:r>
        <w:rPr>
          <w:noProof/>
        </w:rPr>
        <w:t>du</w:t>
      </w:r>
      <w:r w:rsidR="004278AE">
        <w:rPr>
          <w:noProof/>
        </w:rPr>
        <w:t xml:space="preserve"> im Sinne des Unternehmens bewirken </w:t>
      </w:r>
      <w:r>
        <w:rPr>
          <w:noProof/>
        </w:rPr>
        <w:t>kannst</w:t>
      </w:r>
      <w:r w:rsidR="004278AE">
        <w:rPr>
          <w:noProof/>
        </w:rPr>
        <w:t>.</w:t>
      </w:r>
    </w:p>
    <w:p w14:paraId="3A4681F6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6B67E11B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57D6A1E9" w14:textId="5BB0E345" w:rsidR="00DC730F" w:rsidRDefault="004278AE" w:rsidP="00DC730F">
      <w:pPr>
        <w:pStyle w:val="Aufzhlungszeichen"/>
        <w:numPr>
          <w:ilvl w:val="0"/>
          <w:numId w:val="0"/>
        </w:numPr>
        <w:ind w:left="216" w:hanging="216"/>
      </w:pPr>
      <w:r>
        <w:t>Mit freundlichen Grüßen</w:t>
      </w:r>
    </w:p>
    <w:p w14:paraId="57630A8D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35D93D70" w14:textId="55A952A3" w:rsidR="00DC730F" w:rsidRDefault="00071C8F" w:rsidP="00DC730F">
      <w:pPr>
        <w:pStyle w:val="Aufzhlungszeichen"/>
        <w:numPr>
          <w:ilvl w:val="0"/>
          <w:numId w:val="0"/>
        </w:numPr>
        <w:ind w:left="216" w:hanging="216"/>
      </w:pPr>
      <w:r>
        <w:t>Dein</w:t>
      </w:r>
      <w:r w:rsidR="00DC730F">
        <w:t xml:space="preserve"> Name</w:t>
      </w:r>
    </w:p>
    <w:p w14:paraId="7E5587E8" w14:textId="77777777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p w14:paraId="23748200" w14:textId="4A912ADE" w:rsidR="00DC730F" w:rsidRDefault="00DC730F" w:rsidP="00DC730F">
      <w:pPr>
        <w:pStyle w:val="Aufzhlungszeichen"/>
        <w:numPr>
          <w:ilvl w:val="0"/>
          <w:numId w:val="0"/>
        </w:numPr>
        <w:ind w:left="216" w:hanging="216"/>
      </w:pPr>
      <w:r>
        <w:t>(</w:t>
      </w:r>
      <w:r w:rsidR="00071C8F">
        <w:t>Deine</w:t>
      </w:r>
      <w:r>
        <w:t xml:space="preserve"> Unterschrift hinzufügen)</w:t>
      </w:r>
    </w:p>
    <w:p w14:paraId="08FE5C4E" w14:textId="77777777" w:rsidR="00DC730F" w:rsidRPr="001B29CF" w:rsidRDefault="00DC730F" w:rsidP="00DC730F">
      <w:pPr>
        <w:pStyle w:val="Aufzhlungszeichen"/>
        <w:numPr>
          <w:ilvl w:val="0"/>
          <w:numId w:val="0"/>
        </w:numPr>
        <w:ind w:left="216" w:hanging="216"/>
      </w:pPr>
    </w:p>
    <w:sectPr w:rsidR="00DC730F" w:rsidRPr="001B29CF" w:rsidSect="00DC730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098" w:right="1151" w:bottom="1361" w:left="11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3BD9" w14:textId="77777777" w:rsidR="002C4F50" w:rsidRDefault="002C4F50">
      <w:pPr>
        <w:spacing w:after="0"/>
      </w:pPr>
      <w:r>
        <w:separator/>
      </w:r>
    </w:p>
  </w:endnote>
  <w:endnote w:type="continuationSeparator" w:id="0">
    <w:p w14:paraId="2CA1919E" w14:textId="77777777" w:rsidR="002C4F50" w:rsidRDefault="002C4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1B51" w14:textId="55801AFC" w:rsidR="00B53115" w:rsidRPr="00B53115" w:rsidRDefault="00B53115" w:rsidP="00F83513">
    <w:pPr>
      <w:pStyle w:val="Fuzeile"/>
      <w:jc w:val="center"/>
      <w:rPr>
        <w:color w:val="D32E3F"/>
      </w:rPr>
    </w:pPr>
  </w:p>
  <w:p w14:paraId="7C267A06" w14:textId="4CD9AE78" w:rsidR="006270A9" w:rsidRDefault="006270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D32E3F"/>
      </w:rPr>
      <w:id w:val="290485764"/>
      <w:docPartObj>
        <w:docPartGallery w:val="Page Numbers (Bottom of Page)"/>
        <w:docPartUnique/>
      </w:docPartObj>
    </w:sdtPr>
    <w:sdtEndPr/>
    <w:sdtContent>
      <w:p w14:paraId="1FB70422" w14:textId="0BBAD3EE" w:rsidR="00B53115" w:rsidRPr="00B53115" w:rsidRDefault="00071C8F" w:rsidP="00F83513">
        <w:pPr>
          <w:pStyle w:val="Fuzeile"/>
          <w:jc w:val="center"/>
          <w:rPr>
            <w:color w:val="D32E3F"/>
          </w:rPr>
        </w:pPr>
      </w:p>
    </w:sdtContent>
  </w:sdt>
  <w:p w14:paraId="0EC1FEA1" w14:textId="29E40B74" w:rsidR="00B53115" w:rsidRPr="00B53115" w:rsidRDefault="00B53115">
    <w:pPr>
      <w:pStyle w:val="Fuzeile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1AF0" w14:textId="77777777" w:rsidR="002C4F50" w:rsidRDefault="002C4F50">
      <w:pPr>
        <w:spacing w:after="0"/>
      </w:pPr>
      <w:r>
        <w:separator/>
      </w:r>
    </w:p>
  </w:footnote>
  <w:footnote w:type="continuationSeparator" w:id="0">
    <w:p w14:paraId="5108335A" w14:textId="77777777" w:rsidR="002C4F50" w:rsidRDefault="002C4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B7A3" w14:textId="3E66EFC2" w:rsidR="00B53115" w:rsidRPr="00B53115" w:rsidRDefault="00B53115" w:rsidP="00B53115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08C982" wp14:editId="5BF57D49">
          <wp:simplePos x="0" y="0"/>
          <wp:positionH relativeFrom="page">
            <wp:posOffset>7620</wp:posOffset>
          </wp:positionH>
          <wp:positionV relativeFrom="paragraph">
            <wp:posOffset>-457200</wp:posOffset>
          </wp:positionV>
          <wp:extent cx="7564429" cy="10696575"/>
          <wp:effectExtent l="0" t="0" r="0" b="0"/>
          <wp:wrapNone/>
          <wp:docPr id="5774012" name="Grafik 5774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429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C21D" w14:textId="474A1366" w:rsidR="00B53115" w:rsidRDefault="00B5311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D70AF0" wp14:editId="061F9330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64429" cy="10696575"/>
          <wp:effectExtent l="0" t="0" r="0" b="0"/>
          <wp:wrapNone/>
          <wp:docPr id="92811770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35" cy="1070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ufzhlungszeichen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301E1F"/>
    <w:multiLevelType w:val="hybridMultilevel"/>
    <w:tmpl w:val="966E7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ennumm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52329213">
    <w:abstractNumId w:val="9"/>
  </w:num>
  <w:num w:numId="2" w16cid:durableId="1047728557">
    <w:abstractNumId w:val="9"/>
    <w:lvlOverride w:ilvl="0">
      <w:startOverride w:val="1"/>
    </w:lvlOverride>
  </w:num>
  <w:num w:numId="3" w16cid:durableId="535116734">
    <w:abstractNumId w:val="9"/>
    <w:lvlOverride w:ilvl="0">
      <w:startOverride w:val="1"/>
    </w:lvlOverride>
  </w:num>
  <w:num w:numId="4" w16cid:durableId="2122920960">
    <w:abstractNumId w:val="9"/>
    <w:lvlOverride w:ilvl="0">
      <w:startOverride w:val="1"/>
    </w:lvlOverride>
  </w:num>
  <w:num w:numId="5" w16cid:durableId="1332217667">
    <w:abstractNumId w:val="8"/>
  </w:num>
  <w:num w:numId="6" w16cid:durableId="626930251">
    <w:abstractNumId w:val="7"/>
  </w:num>
  <w:num w:numId="7" w16cid:durableId="1319461777">
    <w:abstractNumId w:val="6"/>
  </w:num>
  <w:num w:numId="8" w16cid:durableId="1317294968">
    <w:abstractNumId w:val="5"/>
  </w:num>
  <w:num w:numId="9" w16cid:durableId="1700471866">
    <w:abstractNumId w:val="4"/>
  </w:num>
  <w:num w:numId="10" w16cid:durableId="1397438154">
    <w:abstractNumId w:val="3"/>
  </w:num>
  <w:num w:numId="11" w16cid:durableId="238367892">
    <w:abstractNumId w:val="2"/>
  </w:num>
  <w:num w:numId="12" w16cid:durableId="60296761">
    <w:abstractNumId w:val="1"/>
  </w:num>
  <w:num w:numId="13" w16cid:durableId="1065445694">
    <w:abstractNumId w:val="0"/>
  </w:num>
  <w:num w:numId="14" w16cid:durableId="1062101765">
    <w:abstractNumId w:val="13"/>
  </w:num>
  <w:num w:numId="15" w16cid:durableId="1070231912">
    <w:abstractNumId w:val="17"/>
  </w:num>
  <w:num w:numId="16" w16cid:durableId="1084686888">
    <w:abstractNumId w:val="12"/>
  </w:num>
  <w:num w:numId="17" w16cid:durableId="2125075573">
    <w:abstractNumId w:val="15"/>
  </w:num>
  <w:num w:numId="18" w16cid:durableId="1506629285">
    <w:abstractNumId w:val="10"/>
  </w:num>
  <w:num w:numId="19" w16cid:durableId="772896706">
    <w:abstractNumId w:val="20"/>
  </w:num>
  <w:num w:numId="20" w16cid:durableId="1344742136">
    <w:abstractNumId w:val="18"/>
  </w:num>
  <w:num w:numId="21" w16cid:durableId="1592936345">
    <w:abstractNumId w:val="11"/>
  </w:num>
  <w:num w:numId="22" w16cid:durableId="418062385">
    <w:abstractNumId w:val="14"/>
  </w:num>
  <w:num w:numId="23" w16cid:durableId="1470321594">
    <w:abstractNumId w:val="19"/>
  </w:num>
  <w:num w:numId="24" w16cid:durableId="1769035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C"/>
    <w:rsid w:val="00044651"/>
    <w:rsid w:val="00071C8F"/>
    <w:rsid w:val="000A4F59"/>
    <w:rsid w:val="00141A4C"/>
    <w:rsid w:val="001B29CF"/>
    <w:rsid w:val="0028220F"/>
    <w:rsid w:val="002C4F50"/>
    <w:rsid w:val="00307BDC"/>
    <w:rsid w:val="00356C14"/>
    <w:rsid w:val="004278AE"/>
    <w:rsid w:val="00503688"/>
    <w:rsid w:val="005F3CB9"/>
    <w:rsid w:val="00617B26"/>
    <w:rsid w:val="006270A9"/>
    <w:rsid w:val="00675956"/>
    <w:rsid w:val="00681034"/>
    <w:rsid w:val="006D3130"/>
    <w:rsid w:val="00816216"/>
    <w:rsid w:val="00871199"/>
    <w:rsid w:val="0087734B"/>
    <w:rsid w:val="00935E4C"/>
    <w:rsid w:val="009D5933"/>
    <w:rsid w:val="00B53115"/>
    <w:rsid w:val="00B84D29"/>
    <w:rsid w:val="00BD768D"/>
    <w:rsid w:val="00C61F8E"/>
    <w:rsid w:val="00DC730F"/>
    <w:rsid w:val="00E83E4B"/>
    <w:rsid w:val="00F8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665B"/>
  <w15:chartTrackingRefBased/>
  <w15:docId w15:val="{2DB04E8B-C5EF-43F8-9557-0AE32FE3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818180" w:themeColor="text1" w:themeTint="BF"/>
        <w:sz w:val="22"/>
        <w:szCs w:val="22"/>
        <w:lang w:val="de-DE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9CF"/>
  </w:style>
  <w:style w:type="paragraph" w:styleId="berschrift1">
    <w:name w:val="heading 1"/>
    <w:basedOn w:val="Standard"/>
    <w:link w:val="berschrift1Zchn"/>
    <w:uiPriority w:val="9"/>
    <w:qFormat/>
    <w:rsid w:val="00F83513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D32E3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70706F" w:themeColor="text1" w:themeTint="D9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835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32E3F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0706F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706F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F83513"/>
    <w:pPr>
      <w:pBdr>
        <w:bottom w:val="single" w:sz="12" w:space="4" w:color="D32E3F" w:themeColor="accent1"/>
      </w:pBdr>
      <w:spacing w:after="120"/>
      <w:contextualSpacing/>
    </w:pPr>
    <w:rPr>
      <w:rFonts w:asciiTheme="majorHAnsi" w:eastAsiaTheme="majorEastAsia" w:hAnsiTheme="majorHAnsi" w:cstheme="majorBidi"/>
      <w:color w:val="D32E3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F83513"/>
    <w:rPr>
      <w:rFonts w:asciiTheme="majorHAnsi" w:eastAsiaTheme="majorEastAsia" w:hAnsiTheme="majorHAnsi" w:cstheme="majorBidi"/>
      <w:color w:val="D32E3F"/>
      <w:kern w:val="28"/>
      <w:sz w:val="56"/>
    </w:rPr>
  </w:style>
  <w:style w:type="character" w:styleId="Platzhaltertext">
    <w:name w:val="Placeholder Text"/>
    <w:basedOn w:val="Absatz-Standardschriftart"/>
    <w:uiPriority w:val="99"/>
    <w:semiHidden/>
    <w:rsid w:val="00E83E4B"/>
    <w:rPr>
      <w:color w:val="323E4F" w:themeColor="text2" w:themeShade="BF"/>
    </w:rPr>
  </w:style>
  <w:style w:type="paragraph" w:styleId="Aufzhlungszeichen">
    <w:name w:val="List Bullet"/>
    <w:basedOn w:val="Standard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rsid w:val="00681034"/>
    <w:pPr>
      <w:spacing w:after="0"/>
      <w:jc w:val="right"/>
    </w:pPr>
    <w:rPr>
      <w:color w:val="9E212E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681034"/>
    <w:rPr>
      <w:color w:val="9E212E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3513"/>
    <w:rPr>
      <w:rFonts w:asciiTheme="majorHAnsi" w:eastAsiaTheme="majorEastAsia" w:hAnsiTheme="majorHAnsi" w:cstheme="majorBidi"/>
      <w:b/>
      <w:color w:val="D32E3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29CF"/>
    <w:rPr>
      <w:rFonts w:asciiTheme="majorHAnsi" w:eastAsiaTheme="majorEastAsia" w:hAnsiTheme="majorHAnsi" w:cstheme="majorBidi"/>
      <w:b/>
      <w:caps/>
      <w:color w:val="70706F" w:themeColor="text1" w:themeTint="D9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contextualSpacing w:val="0"/>
      <w:outlineLvl w:val="9"/>
    </w:p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i/>
      <w:iCs/>
      <w:color w:val="9E212E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 w:val="0"/>
      <w:smallCaps/>
      <w:color w:val="9E212E" w:themeColor="accent1" w:themeShade="BF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pBdr>
        <w:top w:val="single" w:sz="4" w:space="10" w:color="9E212E" w:themeColor="accent1" w:themeShade="BF"/>
        <w:bottom w:val="single" w:sz="4" w:space="10" w:color="9E212E" w:themeColor="accent1" w:themeShade="BF"/>
      </w:pBdr>
      <w:spacing w:before="360" w:after="360"/>
      <w:ind w:left="864" w:right="864"/>
      <w:jc w:val="center"/>
    </w:pPr>
    <w:rPr>
      <w:i/>
      <w:iCs/>
      <w:color w:val="9E212E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9E212E" w:themeColor="accent1" w:themeShade="BF"/>
    </w:rPr>
  </w:style>
  <w:style w:type="paragraph" w:styleId="Listennummer">
    <w:name w:val="List Number"/>
    <w:basedOn w:val="Standard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83E4B"/>
    <w:rPr>
      <w:color w:val="2E74B5" w:themeColor="accent5" w:themeShade="BF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E83E4B"/>
    <w:rPr>
      <w:color w:val="9E212E" w:themeColor="accent1" w:themeShade="BF"/>
      <w:u w:val="singl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3E4B"/>
    <w:rPr>
      <w:szCs w:val="16"/>
    </w:rPr>
  </w:style>
  <w:style w:type="paragraph" w:styleId="Blocktext">
    <w:name w:val="Block Text"/>
    <w:basedOn w:val="Standard"/>
    <w:uiPriority w:val="99"/>
    <w:semiHidden/>
    <w:unhideWhenUsed/>
    <w:rsid w:val="00E83E4B"/>
    <w:pPr>
      <w:pBdr>
        <w:top w:val="single" w:sz="2" w:space="10" w:color="D32E3F" w:themeColor="accent1"/>
        <w:left w:val="single" w:sz="2" w:space="10" w:color="D32E3F" w:themeColor="accent1"/>
        <w:bottom w:val="single" w:sz="2" w:space="10" w:color="D32E3F" w:themeColor="accent1"/>
        <w:right w:val="single" w:sz="2" w:space="10" w:color="D32E3F" w:themeColor="accent1"/>
      </w:pBdr>
      <w:ind w:left="1152" w:right="1152"/>
    </w:pPr>
    <w:rPr>
      <w:i/>
      <w:iCs/>
      <w:color w:val="9E212E" w:themeColor="accent1" w:themeShade="BF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83E4B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220F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220F"/>
    <w:rPr>
      <w:rFonts w:asciiTheme="majorHAnsi" w:eastAsiaTheme="majorEastAsia" w:hAnsiTheme="majorHAnsi" w:cstheme="majorBidi"/>
      <w:color w:val="70706F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220F"/>
    <w:rPr>
      <w:rFonts w:asciiTheme="majorHAnsi" w:eastAsiaTheme="majorEastAsia" w:hAnsiTheme="majorHAnsi" w:cstheme="majorBidi"/>
      <w:i/>
      <w:iCs/>
      <w:color w:val="70706F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8220F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20F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220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220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220F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8220F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220F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8220F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8220F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8220F"/>
    <w:rPr>
      <w:rFonts w:ascii="Consolas" w:hAnsi="Consolas"/>
      <w:szCs w:val="2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83513"/>
    <w:rPr>
      <w:rFonts w:asciiTheme="majorHAnsi" w:eastAsiaTheme="majorEastAsia" w:hAnsiTheme="majorHAnsi" w:cstheme="majorBidi"/>
      <w:color w:val="D32E3F"/>
      <w:sz w:val="24"/>
      <w:szCs w:val="24"/>
    </w:rPr>
  </w:style>
  <w:style w:type="paragraph" w:styleId="Listenabsatz">
    <w:name w:val="List Paragraph"/>
    <w:basedOn w:val="Standard"/>
    <w:uiPriority w:val="34"/>
    <w:unhideWhenUsed/>
    <w:qFormat/>
    <w:rsid w:val="0042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r\AppData\Roaming\Microsoft\Templates\Lebenslauf%20(farbig).dotx" TargetMode="External"/></Relationships>
</file>

<file path=word/theme/theme1.xml><?xml version="1.0" encoding="utf-8"?>
<a:theme xmlns:a="http://schemas.openxmlformats.org/drawingml/2006/main" name="Office Theme">
  <a:themeElements>
    <a:clrScheme name="B+B Farbpalette">
      <a:dk1>
        <a:srgbClr val="575756"/>
      </a:dk1>
      <a:lt1>
        <a:sysClr val="window" lastClr="FFFFFF"/>
      </a:lt1>
      <a:dk2>
        <a:srgbClr val="44546A"/>
      </a:dk2>
      <a:lt2>
        <a:srgbClr val="E7E6E6"/>
      </a:lt2>
      <a:accent1>
        <a:srgbClr val="D32E3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E-Mail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5975CC-4DCE-492C-AF54-058BC03F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 (farbig)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Sylke Hör</dc:creator>
  <cp:keywords/>
  <cp:lastModifiedBy>Minella Vosseler</cp:lastModifiedBy>
  <cp:revision>4</cp:revision>
  <dcterms:created xsi:type="dcterms:W3CDTF">2023-05-10T06:41:00Z</dcterms:created>
  <dcterms:modified xsi:type="dcterms:W3CDTF">2023-05-10T07:13:00Z</dcterms:modified>
  <cp:version/>
</cp:coreProperties>
</file>