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DC42" w14:textId="447CB171" w:rsidR="00816216" w:rsidRDefault="009E2AB9" w:rsidP="00141A4C">
      <w:pPr>
        <w:pStyle w:val="Titel"/>
      </w:pPr>
      <w:r>
        <w:t>Dein Name</w:t>
      </w:r>
    </w:p>
    <w:p w14:paraId="678B7B35" w14:textId="249C6F4A" w:rsidR="00141A4C" w:rsidRDefault="00CE6893" w:rsidP="00141A4C">
      <w:sdt>
        <w:sdtPr>
          <w:alias w:val="Adresse, Straße, PLZ, Ort:"/>
          <w:tag w:val="Adresse, Straße, PLZ, Ort:"/>
          <w:id w:val="-593780209"/>
          <w:placeholder>
            <w:docPart w:val="F9CF68E3ACA64B41ADA214D707C669F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de-DE"/>
            </w:rPr>
            <w:t>Adresse, Straße, PLZ, Ort</w:t>
          </w:r>
        </w:sdtContent>
      </w:sdt>
      <w:r w:rsidR="00141A4C">
        <w:rPr>
          <w:lang w:bidi="de-DE"/>
        </w:rPr>
        <w:t xml:space="preserve"> | </w:t>
      </w:r>
      <w:sdt>
        <w:sdtPr>
          <w:alias w:val="Telefon:"/>
          <w:tag w:val="Telefon:"/>
          <w:id w:val="-1416317146"/>
          <w:placeholder>
            <w:docPart w:val="B30F071231E0491C9563AB922247CFB6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de-DE"/>
            </w:rPr>
            <w:t>Telefon</w:t>
          </w:r>
        </w:sdtContent>
      </w:sdt>
      <w:r w:rsidR="00141A4C">
        <w:rPr>
          <w:lang w:bidi="de-DE"/>
        </w:rPr>
        <w:t xml:space="preserve"> | </w:t>
      </w:r>
      <w:r w:rsidR="00DC730F">
        <w:rPr>
          <w:lang w:bidi="de-DE"/>
        </w:rPr>
        <w:t>E-Mail</w:t>
      </w:r>
      <w:r w:rsidR="00DC730F">
        <w:br/>
        <w:t>Geburtsdatum | Geburtsort | Staatsangehörigkeit</w:t>
      </w:r>
    </w:p>
    <w:p w14:paraId="30A50DAF" w14:textId="482B5526" w:rsidR="006270A9" w:rsidRDefault="009E2AB9">
      <w:pPr>
        <w:pStyle w:val="berschrift1"/>
      </w:pPr>
      <w:r>
        <w:t>Schulische Bildung</w:t>
      </w:r>
    </w:p>
    <w:p w14:paraId="2B00ACF7" w14:textId="36DE5C33" w:rsidR="006D3130" w:rsidRDefault="006D3130" w:rsidP="006D3130">
      <w:pPr>
        <w:pStyle w:val="berschrift2"/>
      </w:pPr>
      <w:r>
        <w:t>01.01.2007 – 01.01.2010</w:t>
      </w:r>
    </w:p>
    <w:p w14:paraId="53F85945" w14:textId="38B80989" w:rsidR="006D3130" w:rsidRDefault="006D3130" w:rsidP="006D3130">
      <w:pPr>
        <w:pStyle w:val="Aufzhlungszeichen"/>
      </w:pPr>
      <w:r>
        <w:rPr>
          <w:lang w:bidi="de-DE"/>
        </w:rPr>
        <w:t xml:space="preserve">Hier den Namen der Schule eintragen, Art der Schule, Schulstandort </w:t>
      </w:r>
      <w:r>
        <w:rPr>
          <w:lang w:bidi="de-DE"/>
        </w:rPr>
        <w:br/>
        <w:t>z.B.: Schule XY, Gewerbeschule, Musterstadt</w:t>
      </w:r>
    </w:p>
    <w:p w14:paraId="7985883A" w14:textId="08D1C489" w:rsidR="006D3130" w:rsidRDefault="006D3130" w:rsidP="006D3130">
      <w:pPr>
        <w:pStyle w:val="berschrift2"/>
      </w:pPr>
      <w:r>
        <w:t>01.01.1999 – 01.01.2007</w:t>
      </w:r>
    </w:p>
    <w:p w14:paraId="69604BEE" w14:textId="046110E9" w:rsidR="006D3130" w:rsidRDefault="006D3130" w:rsidP="006D3130">
      <w:pPr>
        <w:pStyle w:val="Aufzhlungszeichen"/>
      </w:pPr>
      <w:r>
        <w:rPr>
          <w:lang w:bidi="de-DE"/>
        </w:rPr>
        <w:t xml:space="preserve">Hier den Namen der Schule eintragen, Art der Schule, Schulstandort </w:t>
      </w:r>
      <w:r>
        <w:rPr>
          <w:lang w:bidi="de-DE"/>
        </w:rPr>
        <w:br/>
        <w:t>z.B.: Schule XY, Realschule, Musterstadt</w:t>
      </w:r>
    </w:p>
    <w:p w14:paraId="1E25CAB8" w14:textId="79A26D80" w:rsidR="006D3130" w:rsidRDefault="006D3130" w:rsidP="006D3130">
      <w:pPr>
        <w:pStyle w:val="berschrift2"/>
      </w:pPr>
      <w:r>
        <w:t>01.01.1994 – 01.01.1999</w:t>
      </w:r>
    </w:p>
    <w:p w14:paraId="1F8554AE" w14:textId="5A16AF66" w:rsidR="00DC730F" w:rsidRDefault="006D3130" w:rsidP="00DC730F">
      <w:pPr>
        <w:pStyle w:val="Aufzhlungszeichen"/>
      </w:pPr>
      <w:r>
        <w:rPr>
          <w:lang w:bidi="de-DE"/>
        </w:rPr>
        <w:t xml:space="preserve">Hier den Namen der Schule eintragen, Art der Schule, Schulstandort </w:t>
      </w:r>
      <w:r>
        <w:rPr>
          <w:lang w:bidi="de-DE"/>
        </w:rPr>
        <w:br/>
        <w:t>z.B.: Schule XY, Grund- und Hauptschule, Musterstadt</w:t>
      </w:r>
    </w:p>
    <w:p w14:paraId="5E3311D7" w14:textId="05D160B6" w:rsidR="00DC730F" w:rsidRDefault="00DC730F" w:rsidP="00DC730F">
      <w:pPr>
        <w:pStyle w:val="berschrift1"/>
      </w:pPr>
      <w:r>
        <w:t>Qualifikationen</w:t>
      </w:r>
    </w:p>
    <w:p w14:paraId="68404D7A" w14:textId="7257B330" w:rsidR="00DC730F" w:rsidRDefault="00DC730F" w:rsidP="00DC730F">
      <w:pPr>
        <w:pStyle w:val="berschrift2"/>
      </w:pPr>
      <w:r>
        <w:t>Praktika</w:t>
      </w:r>
    </w:p>
    <w:p w14:paraId="60A8E1AB" w14:textId="6F432CDE" w:rsidR="00DC730F" w:rsidRDefault="00DC730F" w:rsidP="00DC730F">
      <w:pPr>
        <w:pStyle w:val="Aufzhlungszeichen"/>
      </w:pPr>
      <w:r>
        <w:t>Hier das Praktikum eintragen, Musterstadt (Jahr eintragen)</w:t>
      </w:r>
      <w:r>
        <w:br/>
        <w:t>z.B. Praktikum XY, Musterstadt (2019)</w:t>
      </w:r>
    </w:p>
    <w:p w14:paraId="5F9162E5" w14:textId="591EA583" w:rsidR="00DC730F" w:rsidRDefault="00DC730F" w:rsidP="00DC730F">
      <w:pPr>
        <w:pStyle w:val="Aufzhlungszeichen"/>
      </w:pPr>
      <w:r>
        <w:t>Hier das Praktikum eintragen, Musterstadt (Jahr eintragen)</w:t>
      </w:r>
      <w:r>
        <w:br/>
        <w:t>z.B. Praktikum XY, Musterstadt (2019)</w:t>
      </w:r>
    </w:p>
    <w:p w14:paraId="15008DBB" w14:textId="4147CA1B" w:rsidR="00DC730F" w:rsidRDefault="009E2AB9" w:rsidP="00DC730F">
      <w:pPr>
        <w:pStyle w:val="berschrift2"/>
      </w:pPr>
      <w:r>
        <w:t>Ferienjobs</w:t>
      </w:r>
    </w:p>
    <w:p w14:paraId="5149FF25" w14:textId="14FAA4D2" w:rsidR="00DC730F" w:rsidRDefault="00DC730F" w:rsidP="00DC730F">
      <w:pPr>
        <w:pStyle w:val="Aufzhlungszeichen"/>
      </w:pPr>
      <w:r>
        <w:t xml:space="preserve">Hier den </w:t>
      </w:r>
      <w:r w:rsidR="009E2AB9">
        <w:t>Unternehmensnamen eintragen, Musterstadt (Jahr eintragen)</w:t>
      </w:r>
      <w:r>
        <w:br/>
        <w:t>z.B</w:t>
      </w:r>
      <w:r w:rsidR="009E2AB9">
        <w:t>. Firma</w:t>
      </w:r>
      <w:r>
        <w:t xml:space="preserve"> XY, Musterstadt (2019)</w:t>
      </w:r>
    </w:p>
    <w:p w14:paraId="09518839" w14:textId="77777777" w:rsidR="009E2AB9" w:rsidRDefault="009E2AB9" w:rsidP="009E2AB9">
      <w:pPr>
        <w:pStyle w:val="Aufzhlungszeichen"/>
      </w:pPr>
      <w:r>
        <w:t>Hier den Unternehmensnamen eintragen, Musterstadt (Jahr eintragen)</w:t>
      </w:r>
      <w:r>
        <w:br/>
        <w:t>z.B. Firma XY, Musterstadt (2019)</w:t>
      </w:r>
    </w:p>
    <w:p w14:paraId="6DACAB00" w14:textId="42E81305" w:rsidR="006270A9" w:rsidRDefault="006D3130">
      <w:pPr>
        <w:pStyle w:val="berschrift1"/>
      </w:pPr>
      <w:r>
        <w:t>Kenntnisse</w:t>
      </w:r>
    </w:p>
    <w:p w14:paraId="14290787" w14:textId="5FA6CA76" w:rsidR="006270A9" w:rsidRDefault="006D3130">
      <w:pPr>
        <w:pStyle w:val="berschrift2"/>
      </w:pPr>
      <w:r>
        <w:t>Sprachkenntisse</w:t>
      </w:r>
    </w:p>
    <w:p w14:paraId="05128882" w14:textId="7F3EBFA3" w:rsidR="006270A9" w:rsidRDefault="006D3130">
      <w:pPr>
        <w:pStyle w:val="Aufzhlungszeichen"/>
      </w:pPr>
      <w:r>
        <w:t>Deutsch</w:t>
      </w:r>
    </w:p>
    <w:p w14:paraId="41EB2D77" w14:textId="4FB12BA8" w:rsidR="006D3130" w:rsidRDefault="006D3130">
      <w:pPr>
        <w:pStyle w:val="Aufzhlungszeichen"/>
      </w:pPr>
      <w:r>
        <w:t>Englisch</w:t>
      </w:r>
    </w:p>
    <w:p w14:paraId="124E9B95" w14:textId="632E8DCC" w:rsidR="006D3130" w:rsidRDefault="006D3130">
      <w:pPr>
        <w:pStyle w:val="Aufzhlungszeichen"/>
      </w:pPr>
      <w:r>
        <w:t>Französisch</w:t>
      </w:r>
    </w:p>
    <w:p w14:paraId="5D22A893" w14:textId="2C64E07D" w:rsidR="006D3130" w:rsidRDefault="006D3130">
      <w:pPr>
        <w:pStyle w:val="Aufzhlungszeichen"/>
      </w:pPr>
      <w:r>
        <w:t>Italienisch</w:t>
      </w:r>
    </w:p>
    <w:p w14:paraId="330B9B20" w14:textId="4B2E0FFA" w:rsidR="006270A9" w:rsidRDefault="006D3130">
      <w:pPr>
        <w:pStyle w:val="berschrift2"/>
      </w:pPr>
      <w:r>
        <w:t>Programme</w:t>
      </w:r>
    </w:p>
    <w:p w14:paraId="5F4AE16E" w14:textId="741A03F3" w:rsidR="001B29CF" w:rsidRDefault="006D3130" w:rsidP="001B29CF">
      <w:pPr>
        <w:pStyle w:val="Aufzhlungszeichen"/>
      </w:pPr>
      <w:r>
        <w:t>Word</w:t>
      </w:r>
    </w:p>
    <w:p w14:paraId="6A63E996" w14:textId="6E6EB098" w:rsidR="006D3130" w:rsidRDefault="006D3130" w:rsidP="001B29CF">
      <w:pPr>
        <w:pStyle w:val="Aufzhlungszeichen"/>
      </w:pPr>
      <w:r>
        <w:t>Excel</w:t>
      </w:r>
    </w:p>
    <w:p w14:paraId="03701CB5" w14:textId="7B732261" w:rsidR="006D3130" w:rsidRDefault="006D3130" w:rsidP="001B29CF">
      <w:pPr>
        <w:pStyle w:val="Aufzhlungszeichen"/>
      </w:pPr>
      <w:r>
        <w:t>PowerPoint</w:t>
      </w:r>
    </w:p>
    <w:p w14:paraId="1B61B7E0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2127E0F9" w14:textId="22C8A46A" w:rsidR="00DC730F" w:rsidRDefault="00DC730F" w:rsidP="00DC730F">
      <w:pPr>
        <w:pStyle w:val="berschrift1"/>
      </w:pPr>
      <w:r>
        <w:t>Interessen</w:t>
      </w:r>
    </w:p>
    <w:p w14:paraId="03B00027" w14:textId="03815D68" w:rsidR="00DC730F" w:rsidRDefault="00DC730F" w:rsidP="00DC730F">
      <w:pPr>
        <w:pStyle w:val="Aufzhlungszeichen"/>
      </w:pPr>
      <w:r>
        <w:t>Lesen</w:t>
      </w:r>
    </w:p>
    <w:p w14:paraId="12028919" w14:textId="05E5D134" w:rsidR="00DC730F" w:rsidRDefault="00DC730F" w:rsidP="00DC730F">
      <w:pPr>
        <w:pStyle w:val="Aufzhlungszeichen"/>
      </w:pPr>
      <w:r>
        <w:t>Skifahren</w:t>
      </w:r>
    </w:p>
    <w:p w14:paraId="3A2C6DBB" w14:textId="6F3E45EE" w:rsidR="00DC730F" w:rsidRDefault="00DC730F" w:rsidP="00DC730F">
      <w:pPr>
        <w:pStyle w:val="Aufzhlungszeichen"/>
      </w:pPr>
      <w:r>
        <w:t>Fußball spielen</w:t>
      </w:r>
    </w:p>
    <w:p w14:paraId="01AE7175" w14:textId="1BDC3F60" w:rsidR="00DC730F" w:rsidRDefault="00DC730F" w:rsidP="00DC730F">
      <w:pPr>
        <w:pStyle w:val="Aufzhlungszeichen"/>
      </w:pPr>
      <w:r>
        <w:t>Joggen</w:t>
      </w:r>
    </w:p>
    <w:p w14:paraId="13CFA3C6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3A4681F6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6B67E11B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57D6A1E9" w14:textId="65F80454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  <w:r>
        <w:t xml:space="preserve">Wohnort,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9E2AB9">
        <w:rPr>
          <w:noProof/>
        </w:rPr>
        <w:t>10.05.2023</w:t>
      </w:r>
      <w:r>
        <w:fldChar w:fldCharType="end"/>
      </w:r>
    </w:p>
    <w:p w14:paraId="57630A8D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35D93D70" w14:textId="33CC02F1" w:rsidR="00DC730F" w:rsidRDefault="00CE6893" w:rsidP="00DC730F">
      <w:pPr>
        <w:pStyle w:val="Aufzhlungszeichen"/>
        <w:numPr>
          <w:ilvl w:val="0"/>
          <w:numId w:val="0"/>
        </w:numPr>
        <w:ind w:left="216" w:hanging="216"/>
      </w:pPr>
      <w:r>
        <w:t>Dein</w:t>
      </w:r>
      <w:r w:rsidR="00DC730F">
        <w:t xml:space="preserve"> Name</w:t>
      </w:r>
    </w:p>
    <w:p w14:paraId="7E5587E8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23748200" w14:textId="4FFA307D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  <w:r>
        <w:t>(</w:t>
      </w:r>
      <w:r w:rsidR="00CE6893">
        <w:t>Deine</w:t>
      </w:r>
      <w:r>
        <w:t xml:space="preserve"> Unterschrift hinzufügen)</w:t>
      </w:r>
    </w:p>
    <w:p w14:paraId="08FE5C4E" w14:textId="77777777" w:rsidR="00DC730F" w:rsidRPr="001B29C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sectPr w:rsidR="00DC730F" w:rsidRPr="001B29CF" w:rsidSect="00DC730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98" w:right="1151" w:bottom="1361" w:left="11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3BD9" w14:textId="77777777" w:rsidR="002C4F50" w:rsidRDefault="002C4F50">
      <w:pPr>
        <w:spacing w:after="0"/>
      </w:pPr>
      <w:r>
        <w:separator/>
      </w:r>
    </w:p>
  </w:endnote>
  <w:endnote w:type="continuationSeparator" w:id="0">
    <w:p w14:paraId="2CA1919E" w14:textId="77777777" w:rsidR="002C4F50" w:rsidRDefault="002C4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1B51" w14:textId="55801AFC" w:rsidR="00B53115" w:rsidRPr="00B53115" w:rsidRDefault="00B53115" w:rsidP="00F83513">
    <w:pPr>
      <w:pStyle w:val="Fuzeile"/>
      <w:jc w:val="center"/>
      <w:rPr>
        <w:color w:val="D32E3F"/>
      </w:rPr>
    </w:pPr>
  </w:p>
  <w:p w14:paraId="7C267A06" w14:textId="4CD9AE78" w:rsidR="006270A9" w:rsidRDefault="006270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32E3F"/>
      </w:rPr>
      <w:id w:val="290485764"/>
      <w:docPartObj>
        <w:docPartGallery w:val="Page Numbers (Bottom of Page)"/>
        <w:docPartUnique/>
      </w:docPartObj>
    </w:sdtPr>
    <w:sdtEndPr/>
    <w:sdtContent>
      <w:p w14:paraId="1FB70422" w14:textId="0BBAD3EE" w:rsidR="00B53115" w:rsidRPr="00B53115" w:rsidRDefault="00CE6893" w:rsidP="00F83513">
        <w:pPr>
          <w:pStyle w:val="Fuzeile"/>
          <w:jc w:val="center"/>
          <w:rPr>
            <w:color w:val="D32E3F"/>
          </w:rPr>
        </w:pPr>
      </w:p>
    </w:sdtContent>
  </w:sdt>
  <w:p w14:paraId="0EC1FEA1" w14:textId="29E40B74" w:rsidR="00B53115" w:rsidRPr="00B53115" w:rsidRDefault="00B53115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1AF0" w14:textId="77777777" w:rsidR="002C4F50" w:rsidRDefault="002C4F50">
      <w:pPr>
        <w:spacing w:after="0"/>
      </w:pPr>
      <w:r>
        <w:separator/>
      </w:r>
    </w:p>
  </w:footnote>
  <w:footnote w:type="continuationSeparator" w:id="0">
    <w:p w14:paraId="5108335A" w14:textId="77777777" w:rsidR="002C4F50" w:rsidRDefault="002C4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B7A3" w14:textId="3E66EFC2" w:rsidR="00B53115" w:rsidRPr="00B53115" w:rsidRDefault="00B53115" w:rsidP="00B5311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08C982" wp14:editId="5BF57D49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7564429" cy="10696575"/>
          <wp:effectExtent l="0" t="0" r="0" b="0"/>
          <wp:wrapNone/>
          <wp:docPr id="5774012" name="Grafik 577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2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21D" w14:textId="474A1366" w:rsidR="00B53115" w:rsidRDefault="00B5311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70AF0" wp14:editId="061F933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4429" cy="10696575"/>
          <wp:effectExtent l="0" t="0" r="0" b="0"/>
          <wp:wrapNone/>
          <wp:docPr id="92811770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35" cy="107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ufzhlungszeich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ennumm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2329213">
    <w:abstractNumId w:val="9"/>
  </w:num>
  <w:num w:numId="2" w16cid:durableId="1047728557">
    <w:abstractNumId w:val="9"/>
    <w:lvlOverride w:ilvl="0">
      <w:startOverride w:val="1"/>
    </w:lvlOverride>
  </w:num>
  <w:num w:numId="3" w16cid:durableId="535116734">
    <w:abstractNumId w:val="9"/>
    <w:lvlOverride w:ilvl="0">
      <w:startOverride w:val="1"/>
    </w:lvlOverride>
  </w:num>
  <w:num w:numId="4" w16cid:durableId="2122920960">
    <w:abstractNumId w:val="9"/>
    <w:lvlOverride w:ilvl="0">
      <w:startOverride w:val="1"/>
    </w:lvlOverride>
  </w:num>
  <w:num w:numId="5" w16cid:durableId="1332217667">
    <w:abstractNumId w:val="8"/>
  </w:num>
  <w:num w:numId="6" w16cid:durableId="626930251">
    <w:abstractNumId w:val="7"/>
  </w:num>
  <w:num w:numId="7" w16cid:durableId="1319461777">
    <w:abstractNumId w:val="6"/>
  </w:num>
  <w:num w:numId="8" w16cid:durableId="1317294968">
    <w:abstractNumId w:val="5"/>
  </w:num>
  <w:num w:numId="9" w16cid:durableId="1700471866">
    <w:abstractNumId w:val="4"/>
  </w:num>
  <w:num w:numId="10" w16cid:durableId="1397438154">
    <w:abstractNumId w:val="3"/>
  </w:num>
  <w:num w:numId="11" w16cid:durableId="238367892">
    <w:abstractNumId w:val="2"/>
  </w:num>
  <w:num w:numId="12" w16cid:durableId="60296761">
    <w:abstractNumId w:val="1"/>
  </w:num>
  <w:num w:numId="13" w16cid:durableId="1065445694">
    <w:abstractNumId w:val="0"/>
  </w:num>
  <w:num w:numId="14" w16cid:durableId="1062101765">
    <w:abstractNumId w:val="13"/>
  </w:num>
  <w:num w:numId="15" w16cid:durableId="1070231912">
    <w:abstractNumId w:val="16"/>
  </w:num>
  <w:num w:numId="16" w16cid:durableId="1084686888">
    <w:abstractNumId w:val="12"/>
  </w:num>
  <w:num w:numId="17" w16cid:durableId="2125075573">
    <w:abstractNumId w:val="15"/>
  </w:num>
  <w:num w:numId="18" w16cid:durableId="1506629285">
    <w:abstractNumId w:val="10"/>
  </w:num>
  <w:num w:numId="19" w16cid:durableId="772896706">
    <w:abstractNumId w:val="19"/>
  </w:num>
  <w:num w:numId="20" w16cid:durableId="1344742136">
    <w:abstractNumId w:val="17"/>
  </w:num>
  <w:num w:numId="21" w16cid:durableId="1592936345">
    <w:abstractNumId w:val="11"/>
  </w:num>
  <w:num w:numId="22" w16cid:durableId="418062385">
    <w:abstractNumId w:val="14"/>
  </w:num>
  <w:num w:numId="23" w16cid:durableId="14703215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C"/>
    <w:rsid w:val="00044651"/>
    <w:rsid w:val="000A4F59"/>
    <w:rsid w:val="00141A4C"/>
    <w:rsid w:val="001B29CF"/>
    <w:rsid w:val="0028220F"/>
    <w:rsid w:val="002C4F50"/>
    <w:rsid w:val="00356C14"/>
    <w:rsid w:val="00617B26"/>
    <w:rsid w:val="006270A9"/>
    <w:rsid w:val="00675956"/>
    <w:rsid w:val="00681034"/>
    <w:rsid w:val="006D3130"/>
    <w:rsid w:val="00816216"/>
    <w:rsid w:val="00871199"/>
    <w:rsid w:val="0087734B"/>
    <w:rsid w:val="00935E4C"/>
    <w:rsid w:val="009D5933"/>
    <w:rsid w:val="009E2AB9"/>
    <w:rsid w:val="00B53115"/>
    <w:rsid w:val="00B84D29"/>
    <w:rsid w:val="00BD768D"/>
    <w:rsid w:val="00C61F8E"/>
    <w:rsid w:val="00CE6893"/>
    <w:rsid w:val="00DC730F"/>
    <w:rsid w:val="00E83E4B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665B"/>
  <w15:chartTrackingRefBased/>
  <w15:docId w15:val="{2DB04E8B-C5EF-43F8-9557-0AE32FE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18180" w:themeColor="text1" w:themeTint="BF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9CF"/>
  </w:style>
  <w:style w:type="paragraph" w:styleId="berschrift1">
    <w:name w:val="heading 1"/>
    <w:basedOn w:val="Standard"/>
    <w:link w:val="berschrift1Zchn"/>
    <w:uiPriority w:val="9"/>
    <w:qFormat/>
    <w:rsid w:val="00F83513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3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32E3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83513"/>
    <w:pPr>
      <w:pBdr>
        <w:bottom w:val="single" w:sz="12" w:space="4" w:color="D32E3F" w:themeColor="accent1"/>
      </w:pBdr>
      <w:spacing w:after="120"/>
      <w:contextualSpacing/>
    </w:pPr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F83513"/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styleId="Platzhaltertext">
    <w:name w:val="Placeholder Text"/>
    <w:basedOn w:val="Absatz-Standardschriftart"/>
    <w:uiPriority w:val="99"/>
    <w:semiHidden/>
    <w:rsid w:val="00E83E4B"/>
    <w:rPr>
      <w:color w:val="323E4F" w:themeColor="text2" w:themeShade="BF"/>
    </w:rPr>
  </w:style>
  <w:style w:type="paragraph" w:styleId="Aufzhlungszeichen">
    <w:name w:val="List Bullet"/>
    <w:basedOn w:val="Standar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681034"/>
    <w:pPr>
      <w:spacing w:after="0"/>
      <w:jc w:val="right"/>
    </w:pPr>
    <w:rPr>
      <w:color w:val="9E212E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681034"/>
    <w:rPr>
      <w:color w:val="9E212E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513"/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9CF"/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contextualSpacing w:val="0"/>
      <w:outlineLvl w:val="9"/>
    </w:p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9E212E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9E212E" w:themeColor="accent1" w:themeShade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9E212E" w:themeColor="accent1" w:themeShade="BF"/>
        <w:bottom w:val="single" w:sz="4" w:space="10" w:color="9E212E" w:themeColor="accent1" w:themeShade="BF"/>
      </w:pBdr>
      <w:spacing w:before="360" w:after="360"/>
      <w:ind w:left="864" w:right="864"/>
      <w:jc w:val="center"/>
    </w:pPr>
    <w:rPr>
      <w:i/>
      <w:iCs/>
      <w:color w:val="9E212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9E212E" w:themeColor="accent1" w:themeShade="BF"/>
    </w:rPr>
  </w:style>
  <w:style w:type="paragraph" w:styleId="Listennummer">
    <w:name w:val="List Number"/>
    <w:basedOn w:val="Standar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83E4B"/>
    <w:rPr>
      <w:color w:val="2E74B5" w:themeColor="accent5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E83E4B"/>
    <w:rPr>
      <w:color w:val="9E212E" w:themeColor="accent1" w:themeShade="BF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3E4B"/>
    <w:rPr>
      <w:szCs w:val="16"/>
    </w:rPr>
  </w:style>
  <w:style w:type="paragraph" w:styleId="Blocktext">
    <w:name w:val="Block Text"/>
    <w:basedOn w:val="Standard"/>
    <w:uiPriority w:val="99"/>
    <w:semiHidden/>
    <w:unhideWhenUsed/>
    <w:rsid w:val="00E83E4B"/>
    <w:pPr>
      <w:pBdr>
        <w:top w:val="single" w:sz="2" w:space="10" w:color="D32E3F" w:themeColor="accent1"/>
        <w:left w:val="single" w:sz="2" w:space="10" w:color="D32E3F" w:themeColor="accent1"/>
        <w:bottom w:val="single" w:sz="2" w:space="10" w:color="D32E3F" w:themeColor="accent1"/>
        <w:right w:val="single" w:sz="2" w:space="10" w:color="D32E3F" w:themeColor="accent1"/>
      </w:pBdr>
      <w:ind w:left="1152" w:right="1152"/>
    </w:pPr>
    <w:rPr>
      <w:i/>
      <w:iCs/>
      <w:color w:val="9E212E" w:themeColor="accent1" w:themeShade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3E4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20F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220F"/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220F"/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220F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0F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2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20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20F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220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20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220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220F"/>
    <w:rPr>
      <w:rFonts w:ascii="Consolas" w:hAnsi="Consolas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3513"/>
    <w:rPr>
      <w:rFonts w:asciiTheme="majorHAnsi" w:eastAsiaTheme="majorEastAsia" w:hAnsiTheme="majorHAnsi" w:cstheme="majorBidi"/>
      <w:color w:val="D32E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r\AppData\Roaming\Microsoft\Templates\Lebenslauf%20(farbi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F68E3ACA64B41ADA214D707C6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C7153-88C7-41F3-B577-D0AD158F0A86}"/>
      </w:docPartPr>
      <w:docPartBody>
        <w:p w:rsidR="00B23A48" w:rsidRDefault="005B6504">
          <w:pPr>
            <w:pStyle w:val="F9CF68E3ACA64B41ADA214D707C669F9"/>
          </w:pPr>
          <w:r>
            <w:rPr>
              <w:lang w:bidi="de-DE"/>
            </w:rPr>
            <w:t>Adresse, Straße, PLZ, Ort</w:t>
          </w:r>
        </w:p>
      </w:docPartBody>
    </w:docPart>
    <w:docPart>
      <w:docPartPr>
        <w:name w:val="B30F071231E0491C9563AB92224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9D4A3-84D2-4696-B4AA-B2668C352F2A}"/>
      </w:docPartPr>
      <w:docPartBody>
        <w:p w:rsidR="00B23A48" w:rsidRDefault="005B6504">
          <w:pPr>
            <w:pStyle w:val="B30F071231E0491C9563AB922247CFB6"/>
          </w:pPr>
          <w:r>
            <w:rPr>
              <w:lang w:bidi="de-D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4"/>
    <w:rsid w:val="005B6504"/>
    <w:rsid w:val="00B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80014483E64F029C33EC461DB6E698">
    <w:name w:val="3D80014483E64F029C33EC461DB6E698"/>
  </w:style>
  <w:style w:type="paragraph" w:customStyle="1" w:styleId="F9CF68E3ACA64B41ADA214D707C669F9">
    <w:name w:val="F9CF68E3ACA64B41ADA214D707C669F9"/>
  </w:style>
  <w:style w:type="paragraph" w:customStyle="1" w:styleId="B30F071231E0491C9563AB922247CFB6">
    <w:name w:val="B30F071231E0491C9563AB922247C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+B Farbpalette">
      <a:dk1>
        <a:srgbClr val="575756"/>
      </a:dk1>
      <a:lt1>
        <a:sysClr val="window" lastClr="FFFFFF"/>
      </a:lt1>
      <a:dk2>
        <a:srgbClr val="44546A"/>
      </a:dk2>
      <a:lt2>
        <a:srgbClr val="E7E6E6"/>
      </a:lt2>
      <a:accent1>
        <a:srgbClr val="D32E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E-Mail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975CC-4DCE-492C-AF54-058BC03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(farbig)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Sylke Hör</dc:creator>
  <cp:keywords/>
  <cp:lastModifiedBy>Minella Vosseler</cp:lastModifiedBy>
  <cp:revision>7</cp:revision>
  <dcterms:created xsi:type="dcterms:W3CDTF">2023-05-10T05:34:00Z</dcterms:created>
  <dcterms:modified xsi:type="dcterms:W3CDTF">2023-05-10T07:07:00Z</dcterms:modified>
  <cp:version/>
</cp:coreProperties>
</file>