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6B23" w14:textId="0B8A9FD6" w:rsidR="004278AE" w:rsidRDefault="004278AE" w:rsidP="004278AE">
      <w:r w:rsidRPr="004278AE">
        <w:rPr>
          <w:b/>
          <w:bCs/>
        </w:rPr>
        <w:t>B+B Thermo-Technik GmbH</w:t>
      </w:r>
      <w:r>
        <w:br/>
        <w:t>Heinrich-Hertz-Straße 4</w:t>
      </w:r>
      <w:r>
        <w:br/>
        <w:t>78166 Donaueschingen</w:t>
      </w:r>
    </w:p>
    <w:p w14:paraId="29DEA65A" w14:textId="539A4E87" w:rsidR="004278AE" w:rsidRDefault="004278AE" w:rsidP="004278AE">
      <w:pPr>
        <w:jc w:val="right"/>
      </w:pPr>
      <w:r>
        <w:t>Vorname Nachname</w:t>
      </w:r>
      <w:r>
        <w:br/>
        <w:t>Straße</w:t>
      </w:r>
      <w:r>
        <w:br/>
        <w:t>PLZ, Wohnort</w:t>
      </w:r>
    </w:p>
    <w:p w14:paraId="0ED135A0" w14:textId="77777777" w:rsidR="004278AE" w:rsidRDefault="004278AE" w:rsidP="004278AE">
      <w:pPr>
        <w:jc w:val="right"/>
      </w:pPr>
    </w:p>
    <w:p w14:paraId="2272000F" w14:textId="4AB340F9" w:rsidR="004278AE" w:rsidRDefault="004278AE" w:rsidP="004278AE">
      <w:pPr>
        <w:jc w:val="right"/>
      </w:pPr>
      <w:r>
        <w:t xml:space="preserve">Wohnort, </w:t>
      </w:r>
      <w:r>
        <w:fldChar w:fldCharType="begin"/>
      </w:r>
      <w:r>
        <w:instrText xml:space="preserve"> TIME \@ "dddd, d. MMMM yyyy" </w:instrText>
      </w:r>
      <w:r>
        <w:fldChar w:fldCharType="separate"/>
      </w:r>
      <w:r w:rsidR="00533A35">
        <w:rPr>
          <w:noProof/>
        </w:rPr>
        <w:t>Mittwoch, 10. Mai 2023</w:t>
      </w:r>
      <w:r>
        <w:fldChar w:fldCharType="end"/>
      </w:r>
    </w:p>
    <w:p w14:paraId="1C0BAC01" w14:textId="77777777" w:rsidR="004278AE" w:rsidRPr="005F3CB9" w:rsidRDefault="004278AE" w:rsidP="00141A4C">
      <w:pPr>
        <w:pStyle w:val="Titel"/>
        <w:rPr>
          <w:sz w:val="32"/>
          <w:szCs w:val="32"/>
        </w:rPr>
      </w:pPr>
    </w:p>
    <w:p w14:paraId="07A1DC42" w14:textId="2155176F" w:rsidR="00816216" w:rsidRPr="00D42129" w:rsidRDefault="00D42129" w:rsidP="00141A4C">
      <w:pPr>
        <w:pStyle w:val="Titel"/>
        <w:rPr>
          <w:sz w:val="28"/>
          <w:szCs w:val="28"/>
        </w:rPr>
      </w:pPr>
      <w:r w:rsidRPr="00D42129">
        <w:rPr>
          <w:sz w:val="28"/>
          <w:szCs w:val="28"/>
        </w:rPr>
        <w:t>Motivationsschreiben</w:t>
      </w:r>
      <w:r w:rsidR="004278AE" w:rsidRPr="00D42129">
        <w:rPr>
          <w:sz w:val="28"/>
          <w:szCs w:val="28"/>
        </w:rPr>
        <w:t xml:space="preserve"> </w:t>
      </w:r>
      <w:r w:rsidRPr="00D42129">
        <w:rPr>
          <w:sz w:val="28"/>
          <w:szCs w:val="28"/>
        </w:rPr>
        <w:t>für die Ausbildung als</w:t>
      </w:r>
      <w:r w:rsidR="004278AE" w:rsidRPr="00D42129">
        <w:rPr>
          <w:sz w:val="28"/>
          <w:szCs w:val="28"/>
        </w:rPr>
        <w:t xml:space="preserve"> [Position]</w:t>
      </w:r>
    </w:p>
    <w:p w14:paraId="0182F4F7" w14:textId="14409E88" w:rsidR="006D3130" w:rsidRDefault="004278AE" w:rsidP="004278AE">
      <w:pPr>
        <w:pStyle w:val="Aufzhlungszeichen"/>
        <w:numPr>
          <w:ilvl w:val="0"/>
          <w:numId w:val="0"/>
        </w:numPr>
        <w:rPr>
          <w:lang w:bidi="de-DE"/>
        </w:rPr>
      </w:pPr>
      <w:r>
        <w:rPr>
          <w:lang w:bidi="de-DE"/>
        </w:rPr>
        <w:t>Sehr geehrte Personalabteilung von B+B,</w:t>
      </w:r>
    </w:p>
    <w:p w14:paraId="60BD3188" w14:textId="77777777" w:rsidR="004278AE" w:rsidRDefault="004278AE" w:rsidP="004278AE">
      <w:pPr>
        <w:pStyle w:val="Aufzhlungszeichen"/>
        <w:numPr>
          <w:ilvl w:val="0"/>
          <w:numId w:val="0"/>
        </w:numPr>
        <w:rPr>
          <w:lang w:bidi="de-DE"/>
        </w:rPr>
      </w:pPr>
    </w:p>
    <w:p w14:paraId="6CA8F350" w14:textId="0BEE3C0C" w:rsidR="005F3CB9" w:rsidRDefault="005F3CB9" w:rsidP="005F3CB9">
      <w:pPr>
        <w:pStyle w:val="Aufzhlungszeichen"/>
        <w:numPr>
          <w:ilvl w:val="0"/>
          <w:numId w:val="0"/>
        </w:numPr>
        <w:jc w:val="both"/>
        <w:rPr>
          <w:lang w:bidi="de-DE"/>
        </w:rPr>
      </w:pPr>
      <w:r>
        <w:rPr>
          <w:lang w:bidi="de-DE"/>
        </w:rPr>
        <w:t xml:space="preserve">[Hier kommt dein </w:t>
      </w:r>
      <w:r w:rsidR="00D42129">
        <w:rPr>
          <w:lang w:bidi="de-DE"/>
        </w:rPr>
        <w:t>Text für dein Motivationsschreiben</w:t>
      </w:r>
      <w:r>
        <w:rPr>
          <w:lang w:bidi="de-DE"/>
        </w:rPr>
        <w:t xml:space="preserve"> hin. Im folgenden Abschnitt haben wir Ideen aufgeführt, um das Verfassen des </w:t>
      </w:r>
      <w:r w:rsidR="00D42129">
        <w:rPr>
          <w:lang w:bidi="de-DE"/>
        </w:rPr>
        <w:t>Motivationsschreibens</w:t>
      </w:r>
      <w:r>
        <w:rPr>
          <w:lang w:bidi="de-DE"/>
        </w:rPr>
        <w:t xml:space="preserve"> zu erleichtern.]</w:t>
      </w:r>
    </w:p>
    <w:p w14:paraId="78726F58" w14:textId="035EEA7B" w:rsidR="004278AE" w:rsidRDefault="00D42129" w:rsidP="005F3CB9">
      <w:pPr>
        <w:jc w:val="both"/>
        <w:rPr>
          <w:noProof/>
        </w:rPr>
      </w:pPr>
      <w:r>
        <w:rPr>
          <w:noProof/>
        </w:rPr>
        <w:t xml:space="preserve">Bei einem Motivationsschreiben ist es uns besonders wichtig herauszufinden, was dich bewegt, was dich antreibt und was dich zum idealen B+B-Azubi macht. Gerne führen wir dir ein paar Anhaltpunkte für das </w:t>
      </w:r>
      <w:r w:rsidR="00533A35">
        <w:rPr>
          <w:noProof/>
        </w:rPr>
        <w:t>Motivationsschreiben</w:t>
      </w:r>
      <w:r>
        <w:rPr>
          <w:noProof/>
        </w:rPr>
        <w:t xml:space="preserve"> auf: </w:t>
      </w:r>
    </w:p>
    <w:p w14:paraId="3A5AE259" w14:textId="77777777" w:rsidR="00D42129" w:rsidRDefault="00D4212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Welcher Ausbildungsplatz hat dein Interesse geweckt?</w:t>
      </w:r>
    </w:p>
    <w:p w14:paraId="05122976" w14:textId="77777777" w:rsidR="00D42129" w:rsidRDefault="00D4212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Warum hast du dich genau für diesen Ausbildungsplatz beworben?</w:t>
      </w:r>
    </w:p>
    <w:p w14:paraId="002EFD18" w14:textId="77777777" w:rsidR="00D42129" w:rsidRDefault="00D4212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Warum ist die B+B Thermo-Technik das richtige Unternehmen für dich?</w:t>
      </w:r>
    </w:p>
    <w:p w14:paraId="2E11B999" w14:textId="77777777" w:rsidR="00D42129" w:rsidRDefault="00D4212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Welche schulischen Aspekte haben dich bereits auf die Ausbildung vorbereitet?</w:t>
      </w:r>
    </w:p>
    <w:p w14:paraId="6ACCFDCE" w14:textId="10864A5A" w:rsidR="004278AE" w:rsidRDefault="00D4212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Was sind deine Ziele in unserem Unternehmen?</w:t>
      </w:r>
      <w:r w:rsidR="00307BDC">
        <w:rPr>
          <w:noProof/>
        </w:rPr>
        <w:br/>
      </w:r>
    </w:p>
    <w:p w14:paraId="28E7B8E2" w14:textId="5C3A4739" w:rsidR="00D42129" w:rsidRDefault="00D42129" w:rsidP="00D42129">
      <w:pPr>
        <w:rPr>
          <w:noProof/>
        </w:rPr>
      </w:pPr>
      <w:r>
        <w:rPr>
          <w:noProof/>
        </w:rPr>
        <w:t>Hinweis: Bitte das Motivationsschreiben als Fließtext erarbeiten und von Stichpunkten absehen.</w:t>
      </w:r>
    </w:p>
    <w:p w14:paraId="3A4681F6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6B67E11B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57D6A1E9" w14:textId="5BB0E345" w:rsidR="00DC730F" w:rsidRDefault="004278AE" w:rsidP="00DC730F">
      <w:pPr>
        <w:pStyle w:val="Aufzhlungszeichen"/>
        <w:numPr>
          <w:ilvl w:val="0"/>
          <w:numId w:val="0"/>
        </w:numPr>
        <w:ind w:left="216" w:hanging="216"/>
      </w:pPr>
      <w:r>
        <w:t>Mit freundlichen Grüßen</w:t>
      </w:r>
    </w:p>
    <w:p w14:paraId="57630A8D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35D93D70" w14:textId="485A49A2" w:rsidR="00DC730F" w:rsidRDefault="004F5A7D" w:rsidP="00DC730F">
      <w:pPr>
        <w:pStyle w:val="Aufzhlungszeichen"/>
        <w:numPr>
          <w:ilvl w:val="0"/>
          <w:numId w:val="0"/>
        </w:numPr>
        <w:ind w:left="216" w:hanging="216"/>
      </w:pPr>
      <w:r>
        <w:t>Dein</w:t>
      </w:r>
      <w:r w:rsidR="00DC730F">
        <w:t xml:space="preserve"> Name</w:t>
      </w:r>
    </w:p>
    <w:p w14:paraId="7E5587E8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23748200" w14:textId="2019D650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  <w:r>
        <w:t>(</w:t>
      </w:r>
      <w:r w:rsidR="004F5A7D">
        <w:t>Deine</w:t>
      </w:r>
      <w:r>
        <w:t xml:space="preserve"> Unterschrift hinzufügen)</w:t>
      </w:r>
    </w:p>
    <w:p w14:paraId="08FE5C4E" w14:textId="77777777" w:rsidR="00DC730F" w:rsidRPr="001B29C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sectPr w:rsidR="00DC730F" w:rsidRPr="001B29CF" w:rsidSect="00DC730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98" w:right="1151" w:bottom="1361" w:left="11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3BD9" w14:textId="77777777" w:rsidR="002C4F50" w:rsidRDefault="002C4F50">
      <w:pPr>
        <w:spacing w:after="0"/>
      </w:pPr>
      <w:r>
        <w:separator/>
      </w:r>
    </w:p>
  </w:endnote>
  <w:endnote w:type="continuationSeparator" w:id="0">
    <w:p w14:paraId="2CA1919E" w14:textId="77777777" w:rsidR="002C4F50" w:rsidRDefault="002C4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1B51" w14:textId="55801AFC" w:rsidR="00B53115" w:rsidRPr="00B53115" w:rsidRDefault="00B53115" w:rsidP="00F83513">
    <w:pPr>
      <w:pStyle w:val="Fuzeile"/>
      <w:jc w:val="center"/>
      <w:rPr>
        <w:color w:val="D32E3F"/>
      </w:rPr>
    </w:pPr>
  </w:p>
  <w:p w14:paraId="7C267A06" w14:textId="4CD9AE78" w:rsidR="006270A9" w:rsidRDefault="006270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32E3F"/>
      </w:rPr>
      <w:id w:val="290485764"/>
      <w:docPartObj>
        <w:docPartGallery w:val="Page Numbers (Bottom of Page)"/>
        <w:docPartUnique/>
      </w:docPartObj>
    </w:sdtPr>
    <w:sdtEndPr/>
    <w:sdtContent>
      <w:p w14:paraId="1FB70422" w14:textId="0BBAD3EE" w:rsidR="00B53115" w:rsidRPr="00B53115" w:rsidRDefault="00533A35" w:rsidP="00F83513">
        <w:pPr>
          <w:pStyle w:val="Fuzeile"/>
          <w:jc w:val="center"/>
          <w:rPr>
            <w:color w:val="D32E3F"/>
          </w:rPr>
        </w:pPr>
      </w:p>
    </w:sdtContent>
  </w:sdt>
  <w:p w14:paraId="0EC1FEA1" w14:textId="29E40B74" w:rsidR="00B53115" w:rsidRPr="00B53115" w:rsidRDefault="00B53115">
    <w:pPr>
      <w:pStyle w:val="Fuzeil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1AF0" w14:textId="77777777" w:rsidR="002C4F50" w:rsidRDefault="002C4F50">
      <w:pPr>
        <w:spacing w:after="0"/>
      </w:pPr>
      <w:r>
        <w:separator/>
      </w:r>
    </w:p>
  </w:footnote>
  <w:footnote w:type="continuationSeparator" w:id="0">
    <w:p w14:paraId="5108335A" w14:textId="77777777" w:rsidR="002C4F50" w:rsidRDefault="002C4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B7A3" w14:textId="3E66EFC2" w:rsidR="00B53115" w:rsidRPr="00B53115" w:rsidRDefault="00B53115" w:rsidP="00B5311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08C982" wp14:editId="5BF57D49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7564429" cy="10696575"/>
          <wp:effectExtent l="0" t="0" r="0" b="0"/>
          <wp:wrapNone/>
          <wp:docPr id="5774012" name="Grafik 5774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42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C21D" w14:textId="474A1366" w:rsidR="00B53115" w:rsidRDefault="00B5311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70AF0" wp14:editId="061F933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64429" cy="10696575"/>
          <wp:effectExtent l="0" t="0" r="0" b="0"/>
          <wp:wrapNone/>
          <wp:docPr id="92811770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35" cy="1070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ufzhlungszeichen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01E1F"/>
    <w:multiLevelType w:val="hybridMultilevel"/>
    <w:tmpl w:val="966E7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ennumm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52329213">
    <w:abstractNumId w:val="9"/>
  </w:num>
  <w:num w:numId="2" w16cid:durableId="1047728557">
    <w:abstractNumId w:val="9"/>
    <w:lvlOverride w:ilvl="0">
      <w:startOverride w:val="1"/>
    </w:lvlOverride>
  </w:num>
  <w:num w:numId="3" w16cid:durableId="535116734">
    <w:abstractNumId w:val="9"/>
    <w:lvlOverride w:ilvl="0">
      <w:startOverride w:val="1"/>
    </w:lvlOverride>
  </w:num>
  <w:num w:numId="4" w16cid:durableId="2122920960">
    <w:abstractNumId w:val="9"/>
    <w:lvlOverride w:ilvl="0">
      <w:startOverride w:val="1"/>
    </w:lvlOverride>
  </w:num>
  <w:num w:numId="5" w16cid:durableId="1332217667">
    <w:abstractNumId w:val="8"/>
  </w:num>
  <w:num w:numId="6" w16cid:durableId="626930251">
    <w:abstractNumId w:val="7"/>
  </w:num>
  <w:num w:numId="7" w16cid:durableId="1319461777">
    <w:abstractNumId w:val="6"/>
  </w:num>
  <w:num w:numId="8" w16cid:durableId="1317294968">
    <w:abstractNumId w:val="5"/>
  </w:num>
  <w:num w:numId="9" w16cid:durableId="1700471866">
    <w:abstractNumId w:val="4"/>
  </w:num>
  <w:num w:numId="10" w16cid:durableId="1397438154">
    <w:abstractNumId w:val="3"/>
  </w:num>
  <w:num w:numId="11" w16cid:durableId="238367892">
    <w:abstractNumId w:val="2"/>
  </w:num>
  <w:num w:numId="12" w16cid:durableId="60296761">
    <w:abstractNumId w:val="1"/>
  </w:num>
  <w:num w:numId="13" w16cid:durableId="1065445694">
    <w:abstractNumId w:val="0"/>
  </w:num>
  <w:num w:numId="14" w16cid:durableId="1062101765">
    <w:abstractNumId w:val="13"/>
  </w:num>
  <w:num w:numId="15" w16cid:durableId="1070231912">
    <w:abstractNumId w:val="17"/>
  </w:num>
  <w:num w:numId="16" w16cid:durableId="1084686888">
    <w:abstractNumId w:val="12"/>
  </w:num>
  <w:num w:numId="17" w16cid:durableId="2125075573">
    <w:abstractNumId w:val="15"/>
  </w:num>
  <w:num w:numId="18" w16cid:durableId="1506629285">
    <w:abstractNumId w:val="10"/>
  </w:num>
  <w:num w:numId="19" w16cid:durableId="772896706">
    <w:abstractNumId w:val="20"/>
  </w:num>
  <w:num w:numId="20" w16cid:durableId="1344742136">
    <w:abstractNumId w:val="18"/>
  </w:num>
  <w:num w:numId="21" w16cid:durableId="1592936345">
    <w:abstractNumId w:val="11"/>
  </w:num>
  <w:num w:numId="22" w16cid:durableId="418062385">
    <w:abstractNumId w:val="14"/>
  </w:num>
  <w:num w:numId="23" w16cid:durableId="1470321594">
    <w:abstractNumId w:val="19"/>
  </w:num>
  <w:num w:numId="24" w16cid:durableId="1769035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C"/>
    <w:rsid w:val="00044651"/>
    <w:rsid w:val="000A4F59"/>
    <w:rsid w:val="00141A4C"/>
    <w:rsid w:val="001B29CF"/>
    <w:rsid w:val="0028220F"/>
    <w:rsid w:val="002C4F50"/>
    <w:rsid w:val="00307BDC"/>
    <w:rsid w:val="00356C14"/>
    <w:rsid w:val="004278AE"/>
    <w:rsid w:val="004F5A7D"/>
    <w:rsid w:val="00503688"/>
    <w:rsid w:val="00533A35"/>
    <w:rsid w:val="005F3CB9"/>
    <w:rsid w:val="00617B26"/>
    <w:rsid w:val="006270A9"/>
    <w:rsid w:val="00675956"/>
    <w:rsid w:val="00681034"/>
    <w:rsid w:val="006D3130"/>
    <w:rsid w:val="00816216"/>
    <w:rsid w:val="00871199"/>
    <w:rsid w:val="0087734B"/>
    <w:rsid w:val="00935E4C"/>
    <w:rsid w:val="009D5933"/>
    <w:rsid w:val="00B53115"/>
    <w:rsid w:val="00B84D29"/>
    <w:rsid w:val="00BD768D"/>
    <w:rsid w:val="00C61F8E"/>
    <w:rsid w:val="00D266BC"/>
    <w:rsid w:val="00D42129"/>
    <w:rsid w:val="00DC730F"/>
    <w:rsid w:val="00E83E4B"/>
    <w:rsid w:val="00F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665B"/>
  <w15:chartTrackingRefBased/>
  <w15:docId w15:val="{2DB04E8B-C5EF-43F8-9557-0AE32FE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18180" w:themeColor="text1" w:themeTint="BF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9CF"/>
  </w:style>
  <w:style w:type="paragraph" w:styleId="berschrift1">
    <w:name w:val="heading 1"/>
    <w:basedOn w:val="Standard"/>
    <w:link w:val="berschrift1Zchn"/>
    <w:uiPriority w:val="9"/>
    <w:qFormat/>
    <w:rsid w:val="00F83513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D32E3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70706F" w:themeColor="text1" w:themeTint="D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35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32E3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0706F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06F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F83513"/>
    <w:pPr>
      <w:pBdr>
        <w:bottom w:val="single" w:sz="12" w:space="4" w:color="D32E3F" w:themeColor="accent1"/>
      </w:pBdr>
      <w:spacing w:after="120"/>
      <w:contextualSpacing/>
    </w:pPr>
    <w:rPr>
      <w:rFonts w:asciiTheme="majorHAnsi" w:eastAsiaTheme="majorEastAsia" w:hAnsiTheme="majorHAnsi" w:cstheme="majorBidi"/>
      <w:color w:val="D32E3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F83513"/>
    <w:rPr>
      <w:rFonts w:asciiTheme="majorHAnsi" w:eastAsiaTheme="majorEastAsia" w:hAnsiTheme="majorHAnsi" w:cstheme="majorBidi"/>
      <w:color w:val="D32E3F"/>
      <w:kern w:val="28"/>
      <w:sz w:val="56"/>
    </w:rPr>
  </w:style>
  <w:style w:type="character" w:styleId="Platzhaltertext">
    <w:name w:val="Placeholder Text"/>
    <w:basedOn w:val="Absatz-Standardschriftart"/>
    <w:uiPriority w:val="99"/>
    <w:semiHidden/>
    <w:rsid w:val="00E83E4B"/>
    <w:rPr>
      <w:color w:val="323E4F" w:themeColor="text2" w:themeShade="BF"/>
    </w:rPr>
  </w:style>
  <w:style w:type="paragraph" w:styleId="Aufzhlungszeichen">
    <w:name w:val="List Bullet"/>
    <w:basedOn w:val="Standard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rsid w:val="00681034"/>
    <w:pPr>
      <w:spacing w:after="0"/>
      <w:jc w:val="right"/>
    </w:pPr>
    <w:rPr>
      <w:color w:val="9E212E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681034"/>
    <w:rPr>
      <w:color w:val="9E212E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513"/>
    <w:rPr>
      <w:rFonts w:asciiTheme="majorHAnsi" w:eastAsiaTheme="majorEastAsia" w:hAnsiTheme="majorHAnsi" w:cstheme="majorBidi"/>
      <w:b/>
      <w:color w:val="D32E3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29CF"/>
    <w:rPr>
      <w:rFonts w:asciiTheme="majorHAnsi" w:eastAsiaTheme="majorEastAsia" w:hAnsiTheme="majorHAnsi" w:cstheme="majorBidi"/>
      <w:b/>
      <w:caps/>
      <w:color w:val="70706F" w:themeColor="text1" w:themeTint="D9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contextualSpacing w:val="0"/>
      <w:outlineLvl w:val="9"/>
    </w:p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9E212E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9E212E" w:themeColor="accent1" w:themeShade="BF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top w:val="single" w:sz="4" w:space="10" w:color="9E212E" w:themeColor="accent1" w:themeShade="BF"/>
        <w:bottom w:val="single" w:sz="4" w:space="10" w:color="9E212E" w:themeColor="accent1" w:themeShade="BF"/>
      </w:pBdr>
      <w:spacing w:before="360" w:after="360"/>
      <w:ind w:left="864" w:right="864"/>
      <w:jc w:val="center"/>
    </w:pPr>
    <w:rPr>
      <w:i/>
      <w:iCs/>
      <w:color w:val="9E212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9E212E" w:themeColor="accent1" w:themeShade="BF"/>
    </w:rPr>
  </w:style>
  <w:style w:type="paragraph" w:styleId="Listennummer">
    <w:name w:val="List Number"/>
    <w:basedOn w:val="Standard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83E4B"/>
    <w:rPr>
      <w:color w:val="2E74B5" w:themeColor="accent5" w:themeShade="B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E83E4B"/>
    <w:rPr>
      <w:color w:val="9E212E" w:themeColor="accent1" w:themeShade="BF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3E4B"/>
    <w:rPr>
      <w:szCs w:val="16"/>
    </w:rPr>
  </w:style>
  <w:style w:type="paragraph" w:styleId="Blocktext">
    <w:name w:val="Block Text"/>
    <w:basedOn w:val="Standard"/>
    <w:uiPriority w:val="99"/>
    <w:semiHidden/>
    <w:unhideWhenUsed/>
    <w:rsid w:val="00E83E4B"/>
    <w:pPr>
      <w:pBdr>
        <w:top w:val="single" w:sz="2" w:space="10" w:color="D32E3F" w:themeColor="accent1"/>
        <w:left w:val="single" w:sz="2" w:space="10" w:color="D32E3F" w:themeColor="accent1"/>
        <w:bottom w:val="single" w:sz="2" w:space="10" w:color="D32E3F" w:themeColor="accent1"/>
        <w:right w:val="single" w:sz="2" w:space="10" w:color="D32E3F" w:themeColor="accent1"/>
      </w:pBdr>
      <w:ind w:left="1152" w:right="1152"/>
    </w:pPr>
    <w:rPr>
      <w:i/>
      <w:iCs/>
      <w:color w:val="9E212E" w:themeColor="accent1" w:themeShade="BF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3E4B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20F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220F"/>
    <w:rPr>
      <w:rFonts w:asciiTheme="majorHAnsi" w:eastAsiaTheme="majorEastAsia" w:hAnsiTheme="majorHAnsi" w:cstheme="majorBidi"/>
      <w:color w:val="70706F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220F"/>
    <w:rPr>
      <w:rFonts w:asciiTheme="majorHAnsi" w:eastAsiaTheme="majorEastAsia" w:hAnsiTheme="majorHAnsi" w:cstheme="majorBidi"/>
      <w:i/>
      <w:iCs/>
      <w:color w:val="70706F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220F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0F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2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20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20F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220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20F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220F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220F"/>
    <w:rPr>
      <w:rFonts w:ascii="Consolas" w:hAnsi="Consolas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3513"/>
    <w:rPr>
      <w:rFonts w:asciiTheme="majorHAnsi" w:eastAsiaTheme="majorEastAsia" w:hAnsiTheme="majorHAnsi" w:cstheme="majorBidi"/>
      <w:color w:val="D32E3F"/>
      <w:sz w:val="24"/>
      <w:szCs w:val="24"/>
    </w:rPr>
  </w:style>
  <w:style w:type="paragraph" w:styleId="Listenabsatz">
    <w:name w:val="List Paragraph"/>
    <w:basedOn w:val="Standard"/>
    <w:uiPriority w:val="34"/>
    <w:unhideWhenUsed/>
    <w:qFormat/>
    <w:rsid w:val="0042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r\AppData\Roaming\Microsoft\Templates\Lebenslauf%20(farbig).dotx" TargetMode="External"/></Relationships>
</file>

<file path=word/theme/theme1.xml><?xml version="1.0" encoding="utf-8"?>
<a:theme xmlns:a="http://schemas.openxmlformats.org/drawingml/2006/main" name="Office Theme">
  <a:themeElements>
    <a:clrScheme name="B+B Farbpalette">
      <a:dk1>
        <a:srgbClr val="575756"/>
      </a:dk1>
      <a:lt1>
        <a:sysClr val="window" lastClr="FFFFFF"/>
      </a:lt1>
      <a:dk2>
        <a:srgbClr val="44546A"/>
      </a:dk2>
      <a:lt2>
        <a:srgbClr val="E7E6E6"/>
      </a:lt2>
      <a:accent1>
        <a:srgbClr val="D32E3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E-Mail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975CC-4DCE-492C-AF54-058BC03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(farbig)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Sylke Hör</dc:creator>
  <cp:keywords/>
  <cp:lastModifiedBy>Minella Vosseler</cp:lastModifiedBy>
  <cp:revision>5</cp:revision>
  <dcterms:created xsi:type="dcterms:W3CDTF">2023-05-10T07:07:00Z</dcterms:created>
  <dcterms:modified xsi:type="dcterms:W3CDTF">2023-05-10T09:09:00Z</dcterms:modified>
  <cp:version/>
</cp:coreProperties>
</file>